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4B" w:rsidRPr="004E58BD" w:rsidRDefault="0010244B" w:rsidP="0009749D">
      <w:pPr>
        <w:spacing w:line="240" w:lineRule="auto"/>
        <w:jc w:val="center"/>
        <w:rPr>
          <w:rFonts w:ascii="Nouvelle Vague" w:hAnsi="Nouvelle Vague"/>
          <w:b/>
          <w:color w:val="7030A0"/>
          <w:spacing w:val="180"/>
          <w:sz w:val="96"/>
        </w:rPr>
      </w:pPr>
      <w:r w:rsidRPr="004E58BD">
        <w:rPr>
          <w:rFonts w:ascii="Nouvelle Vague" w:hAnsi="Nouvelle Vague"/>
          <w:b/>
          <w:color w:val="7030A0"/>
          <w:spacing w:val="180"/>
          <w:sz w:val="96"/>
        </w:rPr>
        <w:t>O</w:t>
      </w:r>
      <w:r w:rsidRPr="004E20EB">
        <w:rPr>
          <w:rFonts w:ascii="Nouvelle Vague" w:hAnsi="Nouvelle Vague"/>
          <w:b/>
          <w:color w:val="FF0000"/>
          <w:spacing w:val="180"/>
          <w:sz w:val="96"/>
        </w:rPr>
        <w:t>Z</w:t>
      </w:r>
      <w:r w:rsidRPr="004E20EB">
        <w:rPr>
          <w:rFonts w:ascii="Nouvelle Vague" w:hAnsi="Nouvelle Vague"/>
          <w:b/>
          <w:color w:val="00B050"/>
          <w:spacing w:val="180"/>
          <w:sz w:val="96"/>
        </w:rPr>
        <w:t>N</w:t>
      </w:r>
      <w:r w:rsidRPr="004E20EB">
        <w:rPr>
          <w:rFonts w:ascii="Nouvelle Vague" w:hAnsi="Nouvelle Vague"/>
          <w:b/>
          <w:color w:val="FFFF00"/>
          <w:spacing w:val="180"/>
          <w:sz w:val="9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</w:t>
      </w:r>
      <w:r w:rsidRPr="004E58BD">
        <w:rPr>
          <w:rFonts w:ascii="Nouvelle Vague" w:hAnsi="Nouvelle Vague"/>
          <w:b/>
          <w:color w:val="7030A0"/>
          <w:spacing w:val="180"/>
          <w:sz w:val="96"/>
        </w:rPr>
        <w:t>NILA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19"/>
        <w:gridCol w:w="946"/>
        <w:gridCol w:w="1753"/>
        <w:gridCol w:w="721"/>
        <w:gridCol w:w="4043"/>
      </w:tblGrid>
      <w:tr w:rsidR="00D2532B" w:rsidTr="00BB5662">
        <w:trPr>
          <w:trHeight w:val="567"/>
        </w:trPr>
        <w:tc>
          <w:tcPr>
            <w:tcW w:w="321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BE0D9"/>
          </w:tcPr>
          <w:p w:rsidR="00D2532B" w:rsidRDefault="00D2532B"/>
          <w:p w:rsidR="00D2532B" w:rsidRPr="00617247" w:rsidRDefault="00D2532B" w:rsidP="0010244B">
            <w:pPr>
              <w:rPr>
                <w:sz w:val="28"/>
              </w:rPr>
            </w:pPr>
            <w:r w:rsidRPr="00617247">
              <w:rPr>
                <w:sz w:val="28"/>
              </w:rPr>
              <w:t>12. avgust 2012</w:t>
            </w:r>
          </w:p>
          <w:p w:rsidR="00D2532B" w:rsidRPr="00617247" w:rsidRDefault="00D2532B" w:rsidP="0010244B">
            <w:pPr>
              <w:rPr>
                <w:b/>
                <w:color w:val="FF0000"/>
                <w:sz w:val="28"/>
              </w:rPr>
            </w:pPr>
            <w:r w:rsidRPr="00617247">
              <w:rPr>
                <w:b/>
                <w:color w:val="FF0000"/>
                <w:sz w:val="28"/>
              </w:rPr>
              <w:t>NEDELJA</w:t>
            </w:r>
          </w:p>
          <w:p w:rsidR="00D2532B" w:rsidRPr="00617247" w:rsidRDefault="00D2532B" w:rsidP="0010244B">
            <w:pPr>
              <w:jc w:val="center"/>
              <w:rPr>
                <w:b/>
                <w:color w:val="00B050"/>
                <w:sz w:val="28"/>
              </w:rPr>
            </w:pPr>
            <w:r w:rsidRPr="00617247">
              <w:rPr>
                <w:b/>
                <w:color w:val="00B050"/>
                <w:sz w:val="28"/>
              </w:rPr>
              <w:t>19. navadna nedelja</w:t>
            </w:r>
          </w:p>
          <w:p w:rsidR="00D2532B" w:rsidRDefault="00D2532B"/>
        </w:tc>
        <w:tc>
          <w:tcPr>
            <w:tcW w:w="946" w:type="dxa"/>
            <w:tcBorders>
              <w:top w:val="single" w:sz="18" w:space="0" w:color="000000" w:themeColor="text1"/>
              <w:bottom w:val="single" w:sz="4" w:space="0" w:color="000000" w:themeColor="text1"/>
              <w:right w:val="nil"/>
            </w:tcBorders>
            <w:shd w:val="clear" w:color="auto" w:fill="FBE0D9"/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7.30</w:t>
            </w:r>
          </w:p>
        </w:tc>
        <w:tc>
          <w:tcPr>
            <w:tcW w:w="6517" w:type="dxa"/>
            <w:gridSpan w:val="3"/>
            <w:tcBorders>
              <w:top w:val="single" w:sz="18" w:space="0" w:color="000000" w:themeColor="text1"/>
              <w:left w:val="nil"/>
              <w:right w:val="single" w:sz="18" w:space="0" w:color="000000" w:themeColor="text1"/>
            </w:tcBorders>
            <w:shd w:val="clear" w:color="auto" w:fill="FBE0D9"/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 xml:space="preserve">Za ++ Žnidaršič in Dekleva, Veliki </w:t>
            </w:r>
            <w:proofErr w:type="spellStart"/>
            <w:r w:rsidRPr="009B43DE">
              <w:rPr>
                <w:sz w:val="28"/>
              </w:rPr>
              <w:t>Zabreg</w:t>
            </w:r>
            <w:proofErr w:type="spellEnd"/>
            <w:r w:rsidRPr="009B43DE">
              <w:rPr>
                <w:sz w:val="28"/>
              </w:rPr>
              <w:t xml:space="preserve"> 144</w:t>
            </w:r>
          </w:p>
        </w:tc>
      </w:tr>
      <w:tr w:rsidR="00D2532B" w:rsidTr="00BB5662">
        <w:trPr>
          <w:trHeight w:val="567"/>
        </w:trPr>
        <w:tc>
          <w:tcPr>
            <w:tcW w:w="3219" w:type="dxa"/>
            <w:vMerge/>
            <w:tcBorders>
              <w:left w:val="single" w:sz="18" w:space="0" w:color="000000" w:themeColor="text1"/>
            </w:tcBorders>
            <w:shd w:val="clear" w:color="auto" w:fill="FBE0D9"/>
          </w:tcPr>
          <w:p w:rsidR="00D2532B" w:rsidRDefault="00D2532B"/>
        </w:tc>
        <w:tc>
          <w:tcPr>
            <w:tcW w:w="946" w:type="dxa"/>
            <w:tcBorders>
              <w:bottom w:val="single" w:sz="4" w:space="0" w:color="000000" w:themeColor="text1"/>
              <w:right w:val="nil"/>
            </w:tcBorders>
            <w:shd w:val="clear" w:color="auto" w:fill="FBE0D9"/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10.00</w:t>
            </w:r>
          </w:p>
        </w:tc>
        <w:tc>
          <w:tcPr>
            <w:tcW w:w="6517" w:type="dxa"/>
            <w:gridSpan w:val="3"/>
            <w:tcBorders>
              <w:left w:val="nil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BE0D9"/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Za župnijo</w:t>
            </w:r>
          </w:p>
        </w:tc>
      </w:tr>
      <w:tr w:rsidR="00D2532B" w:rsidTr="00B93C51">
        <w:trPr>
          <w:trHeight w:val="567"/>
        </w:trPr>
        <w:tc>
          <w:tcPr>
            <w:tcW w:w="321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BE0D9"/>
          </w:tcPr>
          <w:p w:rsidR="00D2532B" w:rsidRDefault="00D2532B"/>
        </w:tc>
        <w:tc>
          <w:tcPr>
            <w:tcW w:w="2699" w:type="dxa"/>
            <w:gridSpan w:val="2"/>
            <w:tcBorders>
              <w:bottom w:val="single" w:sz="18" w:space="0" w:color="000000" w:themeColor="text1"/>
              <w:right w:val="nil"/>
            </w:tcBorders>
            <w:shd w:val="clear" w:color="auto" w:fill="FBE0D9"/>
            <w:vAlign w:val="center"/>
          </w:tcPr>
          <w:p w:rsidR="00D2532B" w:rsidRPr="00BB5662" w:rsidRDefault="00D2532B" w:rsidP="00D2532B">
            <w:pPr>
              <w:rPr>
                <w:color w:val="31849B" w:themeColor="accent5" w:themeShade="BF"/>
              </w:rPr>
            </w:pPr>
          </w:p>
          <w:p w:rsidR="00D2532B" w:rsidRPr="00BB5662" w:rsidRDefault="00D2532B" w:rsidP="00D2532B">
            <w:pPr>
              <w:rPr>
                <w:color w:val="31849B" w:themeColor="accent5" w:themeShade="BF"/>
              </w:rPr>
            </w:pPr>
          </w:p>
        </w:tc>
        <w:tc>
          <w:tcPr>
            <w:tcW w:w="721" w:type="dxa"/>
            <w:tcBorders>
              <w:left w:val="nil"/>
              <w:bottom w:val="single" w:sz="18" w:space="0" w:color="000000" w:themeColor="text1"/>
              <w:right w:val="nil"/>
            </w:tcBorders>
            <w:shd w:val="clear" w:color="auto" w:fill="FBE0D9"/>
            <w:vAlign w:val="center"/>
          </w:tcPr>
          <w:p w:rsidR="00D2532B" w:rsidRPr="00BB5662" w:rsidRDefault="00D2532B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>18.00</w:t>
            </w:r>
          </w:p>
        </w:tc>
        <w:tc>
          <w:tcPr>
            <w:tcW w:w="4043" w:type="dxa"/>
            <w:tcBorders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BE0D9"/>
            <w:vAlign w:val="center"/>
          </w:tcPr>
          <w:p w:rsidR="00D2532B" w:rsidRPr="00BB5662" w:rsidRDefault="00D2532B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>Animatorji - Oratorij</w:t>
            </w:r>
          </w:p>
        </w:tc>
      </w:tr>
      <w:tr w:rsidR="00D2532B" w:rsidTr="00BB5662">
        <w:trPr>
          <w:trHeight w:val="567"/>
        </w:trPr>
        <w:tc>
          <w:tcPr>
            <w:tcW w:w="3219" w:type="dxa"/>
            <w:vMerge w:val="restart"/>
            <w:tcBorders>
              <w:top w:val="single" w:sz="18" w:space="0" w:color="000000" w:themeColor="text1"/>
            </w:tcBorders>
          </w:tcPr>
          <w:p w:rsidR="00D2532B" w:rsidRDefault="00D2532B" w:rsidP="0010244B">
            <w:pPr>
              <w:rPr>
                <w:sz w:val="28"/>
              </w:rPr>
            </w:pPr>
          </w:p>
          <w:p w:rsidR="00D2532B" w:rsidRPr="00617247" w:rsidRDefault="00D2532B" w:rsidP="0010244B">
            <w:pPr>
              <w:rPr>
                <w:sz w:val="28"/>
              </w:rPr>
            </w:pPr>
            <w:r w:rsidRPr="00617247">
              <w:rPr>
                <w:sz w:val="28"/>
              </w:rPr>
              <w:t xml:space="preserve">13. avgust </w:t>
            </w:r>
          </w:p>
          <w:p w:rsidR="00D2532B" w:rsidRPr="00617247" w:rsidRDefault="00D2532B" w:rsidP="0010244B">
            <w:pPr>
              <w:rPr>
                <w:color w:val="0070C0"/>
                <w:sz w:val="28"/>
              </w:rPr>
            </w:pPr>
            <w:r w:rsidRPr="00617247">
              <w:rPr>
                <w:color w:val="0070C0"/>
                <w:sz w:val="28"/>
              </w:rPr>
              <w:t>PONEDELJEK</w:t>
            </w:r>
          </w:p>
          <w:p w:rsidR="00D2532B" w:rsidRDefault="00D2532B"/>
        </w:tc>
        <w:tc>
          <w:tcPr>
            <w:tcW w:w="946" w:type="dxa"/>
            <w:tcBorders>
              <w:top w:val="single" w:sz="18" w:space="0" w:color="000000" w:themeColor="text1"/>
              <w:right w:val="nil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19.00</w:t>
            </w:r>
          </w:p>
        </w:tc>
        <w:tc>
          <w:tcPr>
            <w:tcW w:w="6517" w:type="dxa"/>
            <w:gridSpan w:val="3"/>
            <w:tcBorders>
              <w:top w:val="single" w:sz="18" w:space="0" w:color="000000" w:themeColor="text1"/>
              <w:left w:val="nil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 xml:space="preserve">Za duhovne poklice, </w:t>
            </w:r>
            <w:proofErr w:type="spellStart"/>
            <w:r w:rsidRPr="009B43DE">
              <w:rPr>
                <w:sz w:val="28"/>
              </w:rPr>
              <w:t>Zadobrava</w:t>
            </w:r>
            <w:proofErr w:type="spellEnd"/>
            <w:r w:rsidRPr="009B43DE">
              <w:rPr>
                <w:sz w:val="28"/>
              </w:rPr>
              <w:t xml:space="preserve"> 4</w:t>
            </w:r>
          </w:p>
        </w:tc>
      </w:tr>
      <w:tr w:rsidR="00D2532B" w:rsidTr="00BB5662">
        <w:trPr>
          <w:trHeight w:val="567"/>
        </w:trPr>
        <w:tc>
          <w:tcPr>
            <w:tcW w:w="3219" w:type="dxa"/>
            <w:vMerge/>
          </w:tcPr>
          <w:p w:rsidR="00D2532B" w:rsidRDefault="00D2532B"/>
        </w:tc>
        <w:tc>
          <w:tcPr>
            <w:tcW w:w="94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D2532B" w:rsidRDefault="00D2532B" w:rsidP="00D2532B"/>
          <w:p w:rsidR="00D2532B" w:rsidRDefault="00D2532B" w:rsidP="00D2532B"/>
        </w:tc>
        <w:tc>
          <w:tcPr>
            <w:tcW w:w="6517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D2532B" w:rsidRDefault="00D2532B" w:rsidP="00D2532B">
            <w:bookmarkStart w:id="0" w:name="_GoBack"/>
            <w:bookmarkEnd w:id="0"/>
          </w:p>
        </w:tc>
      </w:tr>
      <w:tr w:rsidR="0010244B" w:rsidTr="00B93C51">
        <w:trPr>
          <w:trHeight w:val="567"/>
        </w:trPr>
        <w:tc>
          <w:tcPr>
            <w:tcW w:w="3219" w:type="dxa"/>
            <w:vMerge/>
            <w:tcBorders>
              <w:bottom w:val="single" w:sz="18" w:space="0" w:color="000000" w:themeColor="text1"/>
            </w:tcBorders>
          </w:tcPr>
          <w:p w:rsidR="0010244B" w:rsidRDefault="0010244B"/>
        </w:tc>
        <w:tc>
          <w:tcPr>
            <w:tcW w:w="946" w:type="dxa"/>
            <w:tcBorders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</w:tc>
        <w:tc>
          <w:tcPr>
            <w:tcW w:w="1753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</w:tc>
        <w:tc>
          <w:tcPr>
            <w:tcW w:w="721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D2532B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>20.30</w:t>
            </w:r>
          </w:p>
        </w:tc>
        <w:tc>
          <w:tcPr>
            <w:tcW w:w="4043" w:type="dxa"/>
            <w:tcBorders>
              <w:left w:val="nil"/>
              <w:bottom w:val="single" w:sz="18" w:space="0" w:color="000000" w:themeColor="text1"/>
            </w:tcBorders>
            <w:vAlign w:val="center"/>
          </w:tcPr>
          <w:p w:rsidR="0010244B" w:rsidRPr="00BB5662" w:rsidRDefault="00D2532B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>Skupina zvonarjev</w:t>
            </w:r>
          </w:p>
        </w:tc>
      </w:tr>
      <w:tr w:rsidR="00D2532B" w:rsidTr="00B93C51">
        <w:trPr>
          <w:trHeight w:val="567"/>
        </w:trPr>
        <w:tc>
          <w:tcPr>
            <w:tcW w:w="3219" w:type="dxa"/>
            <w:vMerge w:val="restart"/>
            <w:tcBorders>
              <w:top w:val="single" w:sz="18" w:space="0" w:color="000000" w:themeColor="text1"/>
            </w:tcBorders>
          </w:tcPr>
          <w:p w:rsidR="00D2532B" w:rsidRDefault="00D2532B"/>
          <w:p w:rsidR="00D2532B" w:rsidRPr="00617247" w:rsidRDefault="00D2532B" w:rsidP="0010244B">
            <w:pPr>
              <w:rPr>
                <w:color w:val="000000" w:themeColor="text1"/>
                <w:sz w:val="28"/>
              </w:rPr>
            </w:pPr>
            <w:r w:rsidRPr="00617247">
              <w:rPr>
                <w:color w:val="000000" w:themeColor="text1"/>
                <w:sz w:val="28"/>
              </w:rPr>
              <w:t>14. avgust</w:t>
            </w:r>
          </w:p>
          <w:p w:rsidR="00D2532B" w:rsidRPr="00617247" w:rsidRDefault="00D2532B" w:rsidP="0010244B">
            <w:pPr>
              <w:rPr>
                <w:color w:val="0070C0"/>
                <w:sz w:val="28"/>
              </w:rPr>
            </w:pPr>
            <w:r w:rsidRPr="00617247">
              <w:rPr>
                <w:color w:val="0070C0"/>
                <w:sz w:val="28"/>
              </w:rPr>
              <w:t>TOREK</w:t>
            </w:r>
          </w:p>
          <w:p w:rsidR="00D2532B" w:rsidRDefault="00D2532B" w:rsidP="0010244B">
            <w:r w:rsidRPr="00617247">
              <w:rPr>
                <w:color w:val="FF0000"/>
                <w:sz w:val="28"/>
                <w:szCs w:val="20"/>
              </w:rPr>
              <w:t>Sv. Maksimilijan Kolbe</w:t>
            </w:r>
          </w:p>
        </w:tc>
        <w:tc>
          <w:tcPr>
            <w:tcW w:w="946" w:type="dxa"/>
            <w:tcBorders>
              <w:top w:val="single" w:sz="18" w:space="0" w:color="000000" w:themeColor="text1"/>
              <w:right w:val="nil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19.00</w:t>
            </w:r>
          </w:p>
        </w:tc>
        <w:tc>
          <w:tcPr>
            <w:tcW w:w="6517" w:type="dxa"/>
            <w:gridSpan w:val="3"/>
            <w:tcBorders>
              <w:top w:val="single" w:sz="18" w:space="0" w:color="000000" w:themeColor="text1"/>
              <w:left w:val="nil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V čast Materi Božji, za zdravje</w:t>
            </w:r>
          </w:p>
        </w:tc>
      </w:tr>
      <w:tr w:rsidR="00D2532B" w:rsidTr="00BB5662">
        <w:trPr>
          <w:trHeight w:val="567"/>
        </w:trPr>
        <w:tc>
          <w:tcPr>
            <w:tcW w:w="3219" w:type="dxa"/>
            <w:vMerge/>
          </w:tcPr>
          <w:p w:rsidR="00D2532B" w:rsidRDefault="00D2532B"/>
        </w:tc>
        <w:tc>
          <w:tcPr>
            <w:tcW w:w="94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D2532B" w:rsidRDefault="00D2532B" w:rsidP="00D2532B"/>
          <w:p w:rsidR="00D2532B" w:rsidRDefault="00D2532B" w:rsidP="00D2532B"/>
        </w:tc>
        <w:tc>
          <w:tcPr>
            <w:tcW w:w="6517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D2532B" w:rsidRDefault="00D2532B" w:rsidP="00D2532B"/>
        </w:tc>
      </w:tr>
      <w:tr w:rsidR="0010244B" w:rsidTr="00B93C51">
        <w:trPr>
          <w:trHeight w:val="567"/>
        </w:trPr>
        <w:tc>
          <w:tcPr>
            <w:tcW w:w="3219" w:type="dxa"/>
            <w:vMerge/>
            <w:tcBorders>
              <w:bottom w:val="single" w:sz="18" w:space="0" w:color="000000" w:themeColor="text1"/>
            </w:tcBorders>
          </w:tcPr>
          <w:p w:rsidR="0010244B" w:rsidRDefault="0010244B"/>
        </w:tc>
        <w:tc>
          <w:tcPr>
            <w:tcW w:w="946" w:type="dxa"/>
            <w:tcBorders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</w:tc>
        <w:tc>
          <w:tcPr>
            <w:tcW w:w="1753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</w:tc>
        <w:tc>
          <w:tcPr>
            <w:tcW w:w="721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D2532B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>20.30</w:t>
            </w:r>
          </w:p>
        </w:tc>
        <w:tc>
          <w:tcPr>
            <w:tcW w:w="4043" w:type="dxa"/>
            <w:tcBorders>
              <w:left w:val="nil"/>
              <w:bottom w:val="single" w:sz="18" w:space="0" w:color="000000" w:themeColor="text1"/>
            </w:tcBorders>
            <w:vAlign w:val="center"/>
          </w:tcPr>
          <w:p w:rsidR="0010244B" w:rsidRPr="00BB5662" w:rsidRDefault="00D2532B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>Molitvena skupina</w:t>
            </w:r>
          </w:p>
        </w:tc>
      </w:tr>
      <w:tr w:rsidR="00D2532B" w:rsidTr="00B93C51">
        <w:trPr>
          <w:trHeight w:val="567"/>
        </w:trPr>
        <w:tc>
          <w:tcPr>
            <w:tcW w:w="3219" w:type="dxa"/>
            <w:vMerge w:val="restart"/>
            <w:tcBorders>
              <w:top w:val="single" w:sz="18" w:space="0" w:color="000000" w:themeColor="text1"/>
            </w:tcBorders>
          </w:tcPr>
          <w:p w:rsidR="00D2532B" w:rsidRDefault="00D2532B"/>
          <w:p w:rsidR="00D2532B" w:rsidRPr="00617247" w:rsidRDefault="00D2532B" w:rsidP="0010244B">
            <w:pPr>
              <w:rPr>
                <w:sz w:val="28"/>
              </w:rPr>
            </w:pPr>
            <w:r w:rsidRPr="00617247">
              <w:rPr>
                <w:sz w:val="28"/>
              </w:rPr>
              <w:t>15. avgust</w:t>
            </w:r>
          </w:p>
          <w:p w:rsidR="00D2532B" w:rsidRPr="00617247" w:rsidRDefault="00D2532B" w:rsidP="0010244B">
            <w:pPr>
              <w:rPr>
                <w:color w:val="0070C0"/>
                <w:sz w:val="28"/>
              </w:rPr>
            </w:pPr>
            <w:r w:rsidRPr="00617247">
              <w:rPr>
                <w:color w:val="0070C0"/>
                <w:sz w:val="28"/>
              </w:rPr>
              <w:t>SREDA</w:t>
            </w:r>
          </w:p>
          <w:p w:rsidR="00D2532B" w:rsidRPr="00617247" w:rsidRDefault="00D2532B" w:rsidP="0010244B">
            <w:pPr>
              <w:rPr>
                <w:color w:val="FF0000"/>
                <w:sz w:val="28"/>
              </w:rPr>
            </w:pPr>
            <w:r w:rsidRPr="00617247">
              <w:rPr>
                <w:color w:val="FF0000"/>
                <w:sz w:val="28"/>
                <w:szCs w:val="20"/>
              </w:rPr>
              <w:t>MARIJINO VNEBOVZETJE</w:t>
            </w:r>
          </w:p>
          <w:p w:rsidR="00D2532B" w:rsidRDefault="00D2532B"/>
        </w:tc>
        <w:tc>
          <w:tcPr>
            <w:tcW w:w="946" w:type="dxa"/>
            <w:tcBorders>
              <w:top w:val="single" w:sz="18" w:space="0" w:color="000000" w:themeColor="text1"/>
              <w:right w:val="nil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7.30</w:t>
            </w:r>
          </w:p>
        </w:tc>
        <w:tc>
          <w:tcPr>
            <w:tcW w:w="6517" w:type="dxa"/>
            <w:gridSpan w:val="3"/>
            <w:tcBorders>
              <w:top w:val="single" w:sz="18" w:space="0" w:color="000000" w:themeColor="text1"/>
              <w:left w:val="nil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Za ++ prijatelje, Spodnji vrh 5</w:t>
            </w:r>
          </w:p>
        </w:tc>
      </w:tr>
      <w:tr w:rsidR="00D2532B" w:rsidTr="00BB5662">
        <w:trPr>
          <w:trHeight w:val="567"/>
        </w:trPr>
        <w:tc>
          <w:tcPr>
            <w:tcW w:w="3219" w:type="dxa"/>
            <w:vMerge/>
          </w:tcPr>
          <w:p w:rsidR="00D2532B" w:rsidRDefault="00D2532B"/>
        </w:tc>
        <w:tc>
          <w:tcPr>
            <w:tcW w:w="94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10.00</w:t>
            </w:r>
          </w:p>
        </w:tc>
        <w:tc>
          <w:tcPr>
            <w:tcW w:w="6517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Za župnijo</w:t>
            </w:r>
          </w:p>
        </w:tc>
      </w:tr>
      <w:tr w:rsidR="0010244B" w:rsidTr="00B93C51">
        <w:trPr>
          <w:trHeight w:val="567"/>
        </w:trPr>
        <w:tc>
          <w:tcPr>
            <w:tcW w:w="3219" w:type="dxa"/>
            <w:vMerge/>
            <w:tcBorders>
              <w:bottom w:val="single" w:sz="18" w:space="0" w:color="000000" w:themeColor="text1"/>
            </w:tcBorders>
          </w:tcPr>
          <w:p w:rsidR="0010244B" w:rsidRDefault="0010244B"/>
        </w:tc>
        <w:tc>
          <w:tcPr>
            <w:tcW w:w="946" w:type="dxa"/>
            <w:tcBorders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</w:tc>
        <w:tc>
          <w:tcPr>
            <w:tcW w:w="1753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</w:tc>
        <w:tc>
          <w:tcPr>
            <w:tcW w:w="721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D2532B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>18.00</w:t>
            </w:r>
          </w:p>
        </w:tc>
        <w:tc>
          <w:tcPr>
            <w:tcW w:w="4043" w:type="dxa"/>
            <w:tcBorders>
              <w:left w:val="nil"/>
              <w:bottom w:val="single" w:sz="18" w:space="0" w:color="000000" w:themeColor="text1"/>
            </w:tcBorders>
            <w:vAlign w:val="center"/>
          </w:tcPr>
          <w:p w:rsidR="0010244B" w:rsidRPr="00BB5662" w:rsidRDefault="00D2532B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>Litanije Matere Božje in blagoslov</w:t>
            </w:r>
          </w:p>
        </w:tc>
      </w:tr>
      <w:tr w:rsidR="00D2532B" w:rsidTr="00B93C51">
        <w:trPr>
          <w:trHeight w:val="567"/>
        </w:trPr>
        <w:tc>
          <w:tcPr>
            <w:tcW w:w="3219" w:type="dxa"/>
            <w:vMerge w:val="restart"/>
            <w:tcBorders>
              <w:top w:val="single" w:sz="18" w:space="0" w:color="000000" w:themeColor="text1"/>
            </w:tcBorders>
          </w:tcPr>
          <w:p w:rsidR="00D2532B" w:rsidRDefault="00D2532B"/>
          <w:p w:rsidR="00D2532B" w:rsidRPr="00617247" w:rsidRDefault="00D2532B" w:rsidP="0010244B">
            <w:pPr>
              <w:rPr>
                <w:sz w:val="28"/>
              </w:rPr>
            </w:pPr>
            <w:r w:rsidRPr="00617247">
              <w:rPr>
                <w:sz w:val="28"/>
              </w:rPr>
              <w:t>16. avgust</w:t>
            </w:r>
          </w:p>
          <w:p w:rsidR="00D2532B" w:rsidRPr="00617247" w:rsidRDefault="00D2532B" w:rsidP="0010244B">
            <w:pPr>
              <w:rPr>
                <w:color w:val="0070C0"/>
                <w:sz w:val="28"/>
              </w:rPr>
            </w:pPr>
            <w:r w:rsidRPr="00617247">
              <w:rPr>
                <w:color w:val="0070C0"/>
                <w:sz w:val="28"/>
              </w:rPr>
              <w:t>ČETRTEK</w:t>
            </w:r>
          </w:p>
          <w:p w:rsidR="00D2532B" w:rsidRDefault="00D2532B"/>
        </w:tc>
        <w:tc>
          <w:tcPr>
            <w:tcW w:w="946" w:type="dxa"/>
            <w:tcBorders>
              <w:top w:val="single" w:sz="18" w:space="0" w:color="000000" w:themeColor="text1"/>
              <w:right w:val="nil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19.00</w:t>
            </w:r>
          </w:p>
        </w:tc>
        <w:tc>
          <w:tcPr>
            <w:tcW w:w="6517" w:type="dxa"/>
            <w:gridSpan w:val="3"/>
            <w:tcBorders>
              <w:top w:val="single" w:sz="18" w:space="0" w:color="000000" w:themeColor="text1"/>
              <w:left w:val="nil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 xml:space="preserve">Za domovino, </w:t>
            </w:r>
            <w:proofErr w:type="spellStart"/>
            <w:r w:rsidRPr="009B43DE">
              <w:rPr>
                <w:sz w:val="28"/>
              </w:rPr>
              <w:t>Zadobrava</w:t>
            </w:r>
            <w:proofErr w:type="spellEnd"/>
            <w:r w:rsidRPr="009B43DE">
              <w:rPr>
                <w:sz w:val="28"/>
              </w:rPr>
              <w:t xml:space="preserve"> 12</w:t>
            </w:r>
          </w:p>
        </w:tc>
      </w:tr>
      <w:tr w:rsidR="00D2532B" w:rsidTr="00BB5662">
        <w:trPr>
          <w:trHeight w:val="567"/>
        </w:trPr>
        <w:tc>
          <w:tcPr>
            <w:tcW w:w="3219" w:type="dxa"/>
            <w:vMerge/>
          </w:tcPr>
          <w:p w:rsidR="00D2532B" w:rsidRDefault="00D2532B"/>
        </w:tc>
        <w:tc>
          <w:tcPr>
            <w:tcW w:w="94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D2532B" w:rsidRDefault="00D2532B" w:rsidP="00D2532B"/>
          <w:p w:rsidR="00D2532B" w:rsidRDefault="00D2532B" w:rsidP="00D2532B"/>
        </w:tc>
        <w:tc>
          <w:tcPr>
            <w:tcW w:w="6517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D2532B" w:rsidRDefault="00D2532B" w:rsidP="00D2532B"/>
        </w:tc>
      </w:tr>
      <w:tr w:rsidR="0010244B" w:rsidTr="00B93C51">
        <w:trPr>
          <w:trHeight w:val="567"/>
        </w:trPr>
        <w:tc>
          <w:tcPr>
            <w:tcW w:w="3219" w:type="dxa"/>
            <w:vMerge/>
            <w:tcBorders>
              <w:bottom w:val="single" w:sz="18" w:space="0" w:color="000000" w:themeColor="text1"/>
            </w:tcBorders>
          </w:tcPr>
          <w:p w:rsidR="0010244B" w:rsidRDefault="0010244B"/>
        </w:tc>
        <w:tc>
          <w:tcPr>
            <w:tcW w:w="946" w:type="dxa"/>
            <w:tcBorders>
              <w:bottom w:val="single" w:sz="18" w:space="0" w:color="000000" w:themeColor="text1"/>
              <w:right w:val="nil"/>
            </w:tcBorders>
            <w:vAlign w:val="center"/>
          </w:tcPr>
          <w:p w:rsidR="0010244B" w:rsidRDefault="0010244B" w:rsidP="00D2532B"/>
          <w:p w:rsidR="0010244B" w:rsidRDefault="0010244B" w:rsidP="00D2532B"/>
        </w:tc>
        <w:tc>
          <w:tcPr>
            <w:tcW w:w="1753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0244B" w:rsidRDefault="0010244B" w:rsidP="00D2532B"/>
        </w:tc>
        <w:tc>
          <w:tcPr>
            <w:tcW w:w="721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0244B" w:rsidRDefault="0010244B" w:rsidP="00D2532B"/>
        </w:tc>
        <w:tc>
          <w:tcPr>
            <w:tcW w:w="4043" w:type="dxa"/>
            <w:tcBorders>
              <w:left w:val="nil"/>
              <w:bottom w:val="single" w:sz="18" w:space="0" w:color="000000" w:themeColor="text1"/>
            </w:tcBorders>
            <w:vAlign w:val="center"/>
          </w:tcPr>
          <w:p w:rsidR="0010244B" w:rsidRDefault="0010244B" w:rsidP="00D2532B"/>
        </w:tc>
      </w:tr>
      <w:tr w:rsidR="00D2532B" w:rsidTr="00B93C51">
        <w:trPr>
          <w:trHeight w:val="567"/>
        </w:trPr>
        <w:tc>
          <w:tcPr>
            <w:tcW w:w="3219" w:type="dxa"/>
            <w:vMerge w:val="restart"/>
            <w:tcBorders>
              <w:top w:val="single" w:sz="18" w:space="0" w:color="000000" w:themeColor="text1"/>
            </w:tcBorders>
          </w:tcPr>
          <w:p w:rsidR="00D2532B" w:rsidRDefault="00D2532B"/>
          <w:p w:rsidR="00D2532B" w:rsidRPr="00617247" w:rsidRDefault="00D2532B" w:rsidP="0010244B">
            <w:pPr>
              <w:rPr>
                <w:sz w:val="28"/>
              </w:rPr>
            </w:pPr>
            <w:r w:rsidRPr="00617247">
              <w:rPr>
                <w:sz w:val="28"/>
              </w:rPr>
              <w:t>17. avgust</w:t>
            </w:r>
          </w:p>
          <w:p w:rsidR="00D2532B" w:rsidRPr="00617247" w:rsidRDefault="00D2532B" w:rsidP="0010244B">
            <w:pPr>
              <w:rPr>
                <w:color w:val="0070C0"/>
                <w:sz w:val="28"/>
              </w:rPr>
            </w:pPr>
            <w:r w:rsidRPr="00617247">
              <w:rPr>
                <w:color w:val="0070C0"/>
                <w:sz w:val="28"/>
              </w:rPr>
              <w:t>PETEK</w:t>
            </w:r>
          </w:p>
          <w:p w:rsidR="00D2532B" w:rsidRDefault="00D2532B"/>
        </w:tc>
        <w:tc>
          <w:tcPr>
            <w:tcW w:w="946" w:type="dxa"/>
            <w:tcBorders>
              <w:top w:val="single" w:sz="18" w:space="0" w:color="000000" w:themeColor="text1"/>
              <w:right w:val="nil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19.00</w:t>
            </w:r>
          </w:p>
        </w:tc>
        <w:tc>
          <w:tcPr>
            <w:tcW w:w="6517" w:type="dxa"/>
            <w:gridSpan w:val="3"/>
            <w:tcBorders>
              <w:top w:val="single" w:sz="18" w:space="0" w:color="000000" w:themeColor="text1"/>
              <w:left w:val="nil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 xml:space="preserve">V čast Svetemu </w:t>
            </w:r>
            <w:proofErr w:type="spellStart"/>
            <w:r w:rsidRPr="009B43DE">
              <w:rPr>
                <w:sz w:val="28"/>
              </w:rPr>
              <w:t>Rešnjemu</w:t>
            </w:r>
            <w:proofErr w:type="spellEnd"/>
            <w:r w:rsidRPr="009B43DE">
              <w:rPr>
                <w:sz w:val="28"/>
              </w:rPr>
              <w:t xml:space="preserve"> Telesu</w:t>
            </w:r>
          </w:p>
        </w:tc>
      </w:tr>
      <w:tr w:rsidR="00D2532B" w:rsidTr="00BB5662">
        <w:trPr>
          <w:trHeight w:val="567"/>
        </w:trPr>
        <w:tc>
          <w:tcPr>
            <w:tcW w:w="3219" w:type="dxa"/>
            <w:vMerge/>
          </w:tcPr>
          <w:p w:rsidR="00D2532B" w:rsidRDefault="00D2532B"/>
        </w:tc>
        <w:tc>
          <w:tcPr>
            <w:tcW w:w="94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D2532B" w:rsidRDefault="00D2532B" w:rsidP="00D2532B"/>
          <w:p w:rsidR="00D2532B" w:rsidRDefault="00D2532B" w:rsidP="00D2532B"/>
        </w:tc>
        <w:tc>
          <w:tcPr>
            <w:tcW w:w="6517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D2532B" w:rsidRDefault="00D2532B" w:rsidP="00D2532B"/>
        </w:tc>
      </w:tr>
      <w:tr w:rsidR="0010244B" w:rsidTr="00B93C51">
        <w:trPr>
          <w:trHeight w:val="567"/>
        </w:trPr>
        <w:tc>
          <w:tcPr>
            <w:tcW w:w="3219" w:type="dxa"/>
            <w:vMerge/>
            <w:tcBorders>
              <w:bottom w:val="single" w:sz="18" w:space="0" w:color="000000" w:themeColor="text1"/>
            </w:tcBorders>
          </w:tcPr>
          <w:p w:rsidR="0010244B" w:rsidRDefault="0010244B"/>
        </w:tc>
        <w:tc>
          <w:tcPr>
            <w:tcW w:w="946" w:type="dxa"/>
            <w:tcBorders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</w:tc>
        <w:tc>
          <w:tcPr>
            <w:tcW w:w="1753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</w:tc>
        <w:tc>
          <w:tcPr>
            <w:tcW w:w="721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D2532B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>20.30</w:t>
            </w:r>
          </w:p>
        </w:tc>
        <w:tc>
          <w:tcPr>
            <w:tcW w:w="4043" w:type="dxa"/>
            <w:tcBorders>
              <w:left w:val="nil"/>
              <w:bottom w:val="single" w:sz="18" w:space="0" w:color="000000" w:themeColor="text1"/>
            </w:tcBorders>
            <w:vAlign w:val="center"/>
          </w:tcPr>
          <w:p w:rsidR="0010244B" w:rsidRPr="00BB5662" w:rsidRDefault="00D2532B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>Tiho češčenje</w:t>
            </w:r>
          </w:p>
        </w:tc>
      </w:tr>
      <w:tr w:rsidR="00D2532B" w:rsidTr="00B93C51">
        <w:trPr>
          <w:trHeight w:val="567"/>
        </w:trPr>
        <w:tc>
          <w:tcPr>
            <w:tcW w:w="3219" w:type="dxa"/>
            <w:vMerge w:val="restart"/>
            <w:tcBorders>
              <w:top w:val="single" w:sz="18" w:space="0" w:color="000000" w:themeColor="text1"/>
            </w:tcBorders>
          </w:tcPr>
          <w:p w:rsidR="00D2532B" w:rsidRDefault="00D2532B"/>
          <w:p w:rsidR="00D2532B" w:rsidRPr="00617247" w:rsidRDefault="00D2532B" w:rsidP="0010244B">
            <w:pPr>
              <w:rPr>
                <w:sz w:val="28"/>
              </w:rPr>
            </w:pPr>
            <w:r w:rsidRPr="00617247">
              <w:rPr>
                <w:sz w:val="28"/>
              </w:rPr>
              <w:t>18. avgust</w:t>
            </w:r>
          </w:p>
          <w:p w:rsidR="00D2532B" w:rsidRPr="00617247" w:rsidRDefault="00D2532B" w:rsidP="0010244B">
            <w:pPr>
              <w:rPr>
                <w:color w:val="0070C0"/>
                <w:sz w:val="28"/>
              </w:rPr>
            </w:pPr>
            <w:r w:rsidRPr="00617247">
              <w:rPr>
                <w:color w:val="0070C0"/>
                <w:sz w:val="28"/>
              </w:rPr>
              <w:t>SOBOTA</w:t>
            </w:r>
          </w:p>
          <w:p w:rsidR="00D2532B" w:rsidRDefault="00D2532B"/>
        </w:tc>
        <w:tc>
          <w:tcPr>
            <w:tcW w:w="946" w:type="dxa"/>
            <w:tcBorders>
              <w:top w:val="single" w:sz="18" w:space="0" w:color="000000" w:themeColor="text1"/>
              <w:right w:val="nil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17.00</w:t>
            </w:r>
          </w:p>
        </w:tc>
        <w:tc>
          <w:tcPr>
            <w:tcW w:w="6517" w:type="dxa"/>
            <w:gridSpan w:val="3"/>
            <w:tcBorders>
              <w:top w:val="single" w:sz="18" w:space="0" w:color="000000" w:themeColor="text1"/>
              <w:left w:val="nil"/>
            </w:tcBorders>
            <w:vAlign w:val="center"/>
          </w:tcPr>
          <w:p w:rsidR="00D2532B" w:rsidRPr="009B43DE" w:rsidRDefault="00D2532B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Poročna sveta maša</w:t>
            </w:r>
          </w:p>
        </w:tc>
      </w:tr>
      <w:tr w:rsidR="00D2532B" w:rsidTr="00BB5662">
        <w:trPr>
          <w:trHeight w:val="567"/>
        </w:trPr>
        <w:tc>
          <w:tcPr>
            <w:tcW w:w="3219" w:type="dxa"/>
            <w:vMerge/>
          </w:tcPr>
          <w:p w:rsidR="00D2532B" w:rsidRDefault="00D2532B"/>
        </w:tc>
        <w:tc>
          <w:tcPr>
            <w:tcW w:w="94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D2532B" w:rsidRDefault="00D2532B" w:rsidP="00D2532B"/>
          <w:p w:rsidR="00D2532B" w:rsidRDefault="00D2532B" w:rsidP="00D2532B"/>
        </w:tc>
        <w:tc>
          <w:tcPr>
            <w:tcW w:w="6517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D2532B" w:rsidRDefault="00D2532B" w:rsidP="00D2532B"/>
        </w:tc>
      </w:tr>
      <w:tr w:rsidR="0010244B" w:rsidTr="00BB5662">
        <w:trPr>
          <w:trHeight w:val="567"/>
        </w:trPr>
        <w:tc>
          <w:tcPr>
            <w:tcW w:w="3219" w:type="dxa"/>
            <w:vMerge/>
            <w:tcBorders>
              <w:bottom w:val="single" w:sz="18" w:space="0" w:color="000000" w:themeColor="text1"/>
            </w:tcBorders>
          </w:tcPr>
          <w:p w:rsidR="0010244B" w:rsidRDefault="0010244B"/>
        </w:tc>
        <w:tc>
          <w:tcPr>
            <w:tcW w:w="946" w:type="dxa"/>
            <w:tcBorders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</w:tc>
        <w:tc>
          <w:tcPr>
            <w:tcW w:w="1753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</w:tc>
        <w:tc>
          <w:tcPr>
            <w:tcW w:w="721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10244B" w:rsidRPr="00BB5662" w:rsidRDefault="00D2532B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>19.00</w:t>
            </w:r>
          </w:p>
        </w:tc>
        <w:tc>
          <w:tcPr>
            <w:tcW w:w="4043" w:type="dxa"/>
            <w:tcBorders>
              <w:left w:val="nil"/>
              <w:bottom w:val="single" w:sz="18" w:space="0" w:color="000000" w:themeColor="text1"/>
            </w:tcBorders>
            <w:vAlign w:val="center"/>
          </w:tcPr>
          <w:p w:rsidR="0010244B" w:rsidRPr="00BB5662" w:rsidRDefault="009B43DE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>SKVO</w:t>
            </w:r>
          </w:p>
        </w:tc>
      </w:tr>
      <w:tr w:rsidR="00D2532B" w:rsidTr="00BB5662">
        <w:trPr>
          <w:trHeight w:val="567"/>
        </w:trPr>
        <w:tc>
          <w:tcPr>
            <w:tcW w:w="321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BE0D9"/>
          </w:tcPr>
          <w:p w:rsidR="00D2532B" w:rsidRDefault="00D2532B"/>
          <w:p w:rsidR="00D2532B" w:rsidRPr="00617247" w:rsidRDefault="00D2532B" w:rsidP="0010244B">
            <w:pPr>
              <w:rPr>
                <w:sz w:val="28"/>
              </w:rPr>
            </w:pPr>
            <w:r w:rsidRPr="00617247">
              <w:rPr>
                <w:sz w:val="28"/>
              </w:rPr>
              <w:t>19. avgust</w:t>
            </w:r>
          </w:p>
          <w:p w:rsidR="00D2532B" w:rsidRPr="00617247" w:rsidRDefault="00D2532B" w:rsidP="0010244B">
            <w:pPr>
              <w:rPr>
                <w:b/>
                <w:color w:val="FF0000"/>
                <w:sz w:val="28"/>
              </w:rPr>
            </w:pPr>
            <w:r w:rsidRPr="00617247">
              <w:rPr>
                <w:b/>
                <w:color w:val="FF0000"/>
                <w:sz w:val="28"/>
              </w:rPr>
              <w:t>NEDELJA</w:t>
            </w:r>
          </w:p>
          <w:p w:rsidR="00D2532B" w:rsidRPr="00617247" w:rsidRDefault="00D2532B" w:rsidP="0010244B">
            <w:pPr>
              <w:jc w:val="center"/>
              <w:rPr>
                <w:b/>
                <w:color w:val="00B050"/>
                <w:sz w:val="28"/>
              </w:rPr>
            </w:pPr>
            <w:r w:rsidRPr="00617247">
              <w:rPr>
                <w:b/>
                <w:color w:val="00B050"/>
                <w:sz w:val="28"/>
              </w:rPr>
              <w:t>20. navadna nedelja</w:t>
            </w:r>
          </w:p>
          <w:p w:rsidR="00D2532B" w:rsidRDefault="00D2532B"/>
        </w:tc>
        <w:tc>
          <w:tcPr>
            <w:tcW w:w="946" w:type="dxa"/>
            <w:tcBorders>
              <w:top w:val="single" w:sz="18" w:space="0" w:color="000000" w:themeColor="text1"/>
              <w:right w:val="nil"/>
            </w:tcBorders>
            <w:shd w:val="clear" w:color="auto" w:fill="FBE0D9"/>
            <w:vAlign w:val="center"/>
          </w:tcPr>
          <w:p w:rsidR="00D2532B" w:rsidRPr="009B43DE" w:rsidRDefault="009B43DE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7.30</w:t>
            </w:r>
          </w:p>
        </w:tc>
        <w:tc>
          <w:tcPr>
            <w:tcW w:w="6517" w:type="dxa"/>
            <w:gridSpan w:val="3"/>
            <w:tcBorders>
              <w:top w:val="single" w:sz="18" w:space="0" w:color="000000" w:themeColor="text1"/>
              <w:left w:val="nil"/>
              <w:right w:val="single" w:sz="18" w:space="0" w:color="000000" w:themeColor="text1"/>
            </w:tcBorders>
            <w:shd w:val="clear" w:color="auto" w:fill="FBE0D9"/>
            <w:vAlign w:val="center"/>
          </w:tcPr>
          <w:p w:rsidR="00D2532B" w:rsidRPr="009B43DE" w:rsidRDefault="009B43DE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V zahvalo, Primic</w:t>
            </w:r>
          </w:p>
        </w:tc>
      </w:tr>
      <w:tr w:rsidR="00D2532B" w:rsidTr="00BB5662">
        <w:trPr>
          <w:trHeight w:val="567"/>
        </w:trPr>
        <w:tc>
          <w:tcPr>
            <w:tcW w:w="3219" w:type="dxa"/>
            <w:vMerge/>
            <w:tcBorders>
              <w:left w:val="single" w:sz="18" w:space="0" w:color="000000" w:themeColor="text1"/>
            </w:tcBorders>
            <w:shd w:val="clear" w:color="auto" w:fill="FBE0D9"/>
          </w:tcPr>
          <w:p w:rsidR="00D2532B" w:rsidRDefault="00D2532B"/>
        </w:tc>
        <w:tc>
          <w:tcPr>
            <w:tcW w:w="946" w:type="dxa"/>
            <w:tcBorders>
              <w:bottom w:val="single" w:sz="4" w:space="0" w:color="000000" w:themeColor="text1"/>
              <w:right w:val="nil"/>
            </w:tcBorders>
            <w:shd w:val="clear" w:color="auto" w:fill="FBE0D9"/>
            <w:vAlign w:val="center"/>
          </w:tcPr>
          <w:p w:rsidR="00D2532B" w:rsidRPr="009B43DE" w:rsidRDefault="009B43DE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10.00</w:t>
            </w:r>
          </w:p>
        </w:tc>
        <w:tc>
          <w:tcPr>
            <w:tcW w:w="6517" w:type="dxa"/>
            <w:gridSpan w:val="3"/>
            <w:tcBorders>
              <w:left w:val="nil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BE0D9"/>
            <w:vAlign w:val="center"/>
          </w:tcPr>
          <w:p w:rsidR="00D2532B" w:rsidRPr="009B43DE" w:rsidRDefault="009B43DE" w:rsidP="00D2532B">
            <w:pPr>
              <w:rPr>
                <w:sz w:val="28"/>
              </w:rPr>
            </w:pPr>
            <w:r w:rsidRPr="009B43DE">
              <w:rPr>
                <w:sz w:val="28"/>
              </w:rPr>
              <w:t>Za župnijo</w:t>
            </w:r>
          </w:p>
        </w:tc>
      </w:tr>
      <w:tr w:rsidR="0010244B" w:rsidTr="00BB5662">
        <w:trPr>
          <w:trHeight w:val="567"/>
        </w:trPr>
        <w:tc>
          <w:tcPr>
            <w:tcW w:w="321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BE0D9"/>
          </w:tcPr>
          <w:p w:rsidR="0010244B" w:rsidRDefault="0010244B"/>
        </w:tc>
        <w:tc>
          <w:tcPr>
            <w:tcW w:w="946" w:type="dxa"/>
            <w:tcBorders>
              <w:bottom w:val="single" w:sz="18" w:space="0" w:color="000000" w:themeColor="text1"/>
              <w:right w:val="nil"/>
            </w:tcBorders>
            <w:shd w:val="clear" w:color="auto" w:fill="FBE0D9"/>
            <w:vAlign w:val="center"/>
          </w:tcPr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</w:tc>
        <w:tc>
          <w:tcPr>
            <w:tcW w:w="1753" w:type="dxa"/>
            <w:tcBorders>
              <w:left w:val="nil"/>
              <w:bottom w:val="single" w:sz="18" w:space="0" w:color="000000" w:themeColor="text1"/>
              <w:right w:val="nil"/>
            </w:tcBorders>
            <w:shd w:val="clear" w:color="auto" w:fill="FBE0D9"/>
            <w:vAlign w:val="center"/>
          </w:tcPr>
          <w:p w:rsidR="0010244B" w:rsidRPr="00BB5662" w:rsidRDefault="0010244B" w:rsidP="00D2532B">
            <w:pPr>
              <w:rPr>
                <w:color w:val="31849B" w:themeColor="accent5" w:themeShade="BF"/>
              </w:rPr>
            </w:pPr>
          </w:p>
        </w:tc>
        <w:tc>
          <w:tcPr>
            <w:tcW w:w="721" w:type="dxa"/>
            <w:tcBorders>
              <w:left w:val="nil"/>
              <w:bottom w:val="single" w:sz="18" w:space="0" w:color="000000" w:themeColor="text1"/>
              <w:right w:val="nil"/>
            </w:tcBorders>
            <w:shd w:val="clear" w:color="auto" w:fill="FBE0D9"/>
            <w:vAlign w:val="center"/>
          </w:tcPr>
          <w:p w:rsidR="0010244B" w:rsidRPr="00BB5662" w:rsidRDefault="009B43DE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 xml:space="preserve">18.00 </w:t>
            </w:r>
          </w:p>
        </w:tc>
        <w:tc>
          <w:tcPr>
            <w:tcW w:w="4043" w:type="dxa"/>
            <w:tcBorders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BE0D9"/>
            <w:vAlign w:val="center"/>
          </w:tcPr>
          <w:p w:rsidR="0010244B" w:rsidRPr="00BB5662" w:rsidRDefault="009B43DE" w:rsidP="00D2532B">
            <w:pPr>
              <w:rPr>
                <w:b/>
                <w:color w:val="31849B" w:themeColor="accent5" w:themeShade="BF"/>
              </w:rPr>
            </w:pPr>
            <w:r w:rsidRPr="00BB5662">
              <w:rPr>
                <w:b/>
                <w:color w:val="31849B" w:themeColor="accent5" w:themeShade="BF"/>
              </w:rPr>
              <w:t>Blagoslov nove kapelice</w:t>
            </w:r>
          </w:p>
        </w:tc>
      </w:tr>
    </w:tbl>
    <w:p w:rsidR="0010244B" w:rsidRDefault="0010244B" w:rsidP="00B93C51"/>
    <w:sectPr w:rsidR="0010244B" w:rsidSect="00B93C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uvelle Vague">
    <w:panose1 w:val="00000000000000000000"/>
    <w:charset w:val="00"/>
    <w:family w:val="auto"/>
    <w:pitch w:val="variable"/>
    <w:sig w:usb0="80000003" w:usb1="48000000" w:usb2="14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4B"/>
    <w:rsid w:val="0009749D"/>
    <w:rsid w:val="0010244B"/>
    <w:rsid w:val="00172922"/>
    <w:rsid w:val="00460037"/>
    <w:rsid w:val="004E20EB"/>
    <w:rsid w:val="004E58BD"/>
    <w:rsid w:val="009B43DE"/>
    <w:rsid w:val="00A85F66"/>
    <w:rsid w:val="00B63A2D"/>
    <w:rsid w:val="00B93C51"/>
    <w:rsid w:val="00BB213F"/>
    <w:rsid w:val="00BB5662"/>
    <w:rsid w:val="00C054C2"/>
    <w:rsid w:val="00D2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02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02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oznanilni_list.docx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IvanL</cp:lastModifiedBy>
  <cp:revision>2</cp:revision>
  <cp:lastPrinted>2012-08-13T17:49:00Z</cp:lastPrinted>
  <dcterms:created xsi:type="dcterms:W3CDTF">2012-08-14T05:08:00Z</dcterms:created>
  <dcterms:modified xsi:type="dcterms:W3CDTF">2012-08-14T05:08:00Z</dcterms:modified>
</cp:coreProperties>
</file>